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EB90" w14:textId="77777777" w:rsidR="007577BF" w:rsidRPr="00B16E09" w:rsidRDefault="00B16E09" w:rsidP="00B16E09">
      <w:pPr>
        <w:pStyle w:val="Heading1"/>
        <w:jc w:val="center"/>
        <w:rPr>
          <w:rFonts w:ascii="Calibri" w:hAnsi="Calibri"/>
          <w:sz w:val="28"/>
          <w:szCs w:val="28"/>
        </w:rPr>
      </w:pPr>
      <w:r w:rsidRPr="00B16E09">
        <w:rPr>
          <w:rFonts w:ascii="Calibri" w:hAnsi="Calibri"/>
          <w:sz w:val="28"/>
          <w:szCs w:val="28"/>
        </w:rPr>
        <w:t>MINUTES OF THE MEETING HELD ON TUESDAY</w:t>
      </w:r>
      <w:r w:rsidR="000A1262">
        <w:rPr>
          <w:rFonts w:ascii="Calibri" w:hAnsi="Calibri"/>
          <w:sz w:val="28"/>
          <w:szCs w:val="28"/>
        </w:rPr>
        <w:t xml:space="preserve"> </w:t>
      </w:r>
      <w:r w:rsidR="002776D7">
        <w:rPr>
          <w:rFonts w:ascii="Calibri" w:hAnsi="Calibri"/>
          <w:sz w:val="28"/>
          <w:szCs w:val="28"/>
        </w:rPr>
        <w:t>16</w:t>
      </w:r>
      <w:r w:rsidR="002F23C4">
        <w:rPr>
          <w:rFonts w:ascii="Calibri" w:hAnsi="Calibri"/>
          <w:sz w:val="28"/>
          <w:szCs w:val="28"/>
        </w:rPr>
        <w:t>TH</w:t>
      </w:r>
      <w:r w:rsidR="00A469EB">
        <w:rPr>
          <w:rFonts w:ascii="Calibri" w:hAnsi="Calibri"/>
          <w:sz w:val="28"/>
          <w:szCs w:val="28"/>
        </w:rPr>
        <w:t xml:space="preserve"> </w:t>
      </w:r>
      <w:r w:rsidR="000A1262">
        <w:rPr>
          <w:rFonts w:ascii="Calibri" w:hAnsi="Calibri"/>
          <w:sz w:val="28"/>
          <w:szCs w:val="28"/>
        </w:rPr>
        <w:t>MA</w:t>
      </w:r>
      <w:r w:rsidR="002F23C4">
        <w:rPr>
          <w:rFonts w:ascii="Calibri" w:hAnsi="Calibri"/>
          <w:sz w:val="28"/>
          <w:szCs w:val="28"/>
        </w:rPr>
        <w:t>Y</w:t>
      </w:r>
      <w:r w:rsidR="00A469EB">
        <w:rPr>
          <w:rFonts w:ascii="Calibri" w:hAnsi="Calibri"/>
          <w:sz w:val="28"/>
          <w:szCs w:val="28"/>
        </w:rPr>
        <w:t xml:space="preserve"> 2023</w:t>
      </w:r>
    </w:p>
    <w:p w14:paraId="244CE6B4" w14:textId="77777777" w:rsidR="00B16E09" w:rsidRDefault="00B16E09" w:rsidP="00B16E09"/>
    <w:p w14:paraId="353B56BE" w14:textId="77777777" w:rsidR="00B16E09" w:rsidRDefault="00B16E09" w:rsidP="00B16E09">
      <w:pPr>
        <w:rPr>
          <w:rFonts w:ascii="Calibri" w:hAnsi="Calibri"/>
          <w:b/>
          <w:sz w:val="22"/>
          <w:szCs w:val="22"/>
        </w:rPr>
      </w:pPr>
      <w:r w:rsidRPr="00B16E09">
        <w:rPr>
          <w:rFonts w:ascii="Calibri" w:hAnsi="Calibri"/>
          <w:b/>
          <w:sz w:val="22"/>
          <w:szCs w:val="22"/>
        </w:rPr>
        <w:t>Present</w:t>
      </w:r>
    </w:p>
    <w:p w14:paraId="407B7836" w14:textId="77777777" w:rsidR="00B16E09" w:rsidRPr="00B16E09" w:rsidRDefault="00B16E09" w:rsidP="00B16E09">
      <w:pPr>
        <w:rPr>
          <w:rFonts w:ascii="Calibri" w:hAnsi="Calibri"/>
          <w:b/>
          <w:sz w:val="22"/>
          <w:szCs w:val="22"/>
        </w:rPr>
      </w:pPr>
    </w:p>
    <w:p w14:paraId="5BBF8A81" w14:textId="77777777" w:rsidR="003C135B" w:rsidRPr="00B16E09" w:rsidRDefault="003C135B" w:rsidP="003C135B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G Shepherd (Chair)</w:t>
      </w:r>
    </w:p>
    <w:p w14:paraId="5E315D5D" w14:textId="77777777" w:rsidR="003C135B" w:rsidRDefault="003C135B" w:rsidP="003C135B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B Whitehead (Vice Chair)</w:t>
      </w:r>
    </w:p>
    <w:p w14:paraId="26D7A535" w14:textId="77777777" w:rsidR="003C135B" w:rsidRPr="00B16E09" w:rsidRDefault="003C135B" w:rsidP="003C13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Cllr J Brudenell</w:t>
      </w:r>
    </w:p>
    <w:p w14:paraId="39E9B5BA" w14:textId="77777777" w:rsidR="003C135B" w:rsidRDefault="003C135B" w:rsidP="003C135B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D Stratton</w:t>
      </w:r>
    </w:p>
    <w:p w14:paraId="55ED6162" w14:textId="77777777" w:rsidR="00B16E09" w:rsidRDefault="003C135B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Cllr </w:t>
      </w:r>
      <w:r w:rsidR="00A01962">
        <w:rPr>
          <w:rFonts w:ascii="Calibri" w:hAnsi="Calibri"/>
          <w:sz w:val="22"/>
          <w:szCs w:val="22"/>
        </w:rPr>
        <w:t>D Chapman</w:t>
      </w:r>
    </w:p>
    <w:p w14:paraId="0EBDCB04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222206D6" w14:textId="77777777" w:rsidR="005001B6" w:rsidRDefault="00A469EB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 Jones </w:t>
      </w:r>
      <w:r w:rsidR="00842BD7">
        <w:rPr>
          <w:rFonts w:ascii="Calibri" w:hAnsi="Calibri"/>
          <w:sz w:val="22"/>
          <w:szCs w:val="22"/>
        </w:rPr>
        <w:t>(Clerk)</w:t>
      </w:r>
      <w:r w:rsidR="005001B6">
        <w:rPr>
          <w:rFonts w:ascii="Calibri" w:hAnsi="Calibri"/>
          <w:sz w:val="22"/>
          <w:szCs w:val="22"/>
        </w:rPr>
        <w:t xml:space="preserve"> </w:t>
      </w:r>
    </w:p>
    <w:p w14:paraId="0E6D03EE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073C802E" w14:textId="77777777" w:rsidR="00B16E09" w:rsidRPr="00B16E09" w:rsidRDefault="00A01962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B16E09" w:rsidRPr="00B16E09">
        <w:rPr>
          <w:rFonts w:ascii="Calibri" w:hAnsi="Calibri"/>
          <w:sz w:val="22"/>
          <w:szCs w:val="22"/>
        </w:rPr>
        <w:t xml:space="preserve"> Member</w:t>
      </w:r>
      <w:r w:rsidR="00842BD7">
        <w:rPr>
          <w:rFonts w:ascii="Calibri" w:hAnsi="Calibri"/>
          <w:sz w:val="22"/>
          <w:szCs w:val="22"/>
        </w:rPr>
        <w:t>s</w:t>
      </w:r>
      <w:r w:rsidR="00B16E09" w:rsidRPr="00B16E09">
        <w:rPr>
          <w:rFonts w:ascii="Calibri" w:hAnsi="Calibri"/>
          <w:sz w:val="22"/>
          <w:szCs w:val="22"/>
        </w:rPr>
        <w:t xml:space="preserve"> of the Public</w:t>
      </w:r>
    </w:p>
    <w:p w14:paraId="370E1976" w14:textId="77777777" w:rsidR="00B16E09" w:rsidRPr="00B16E09" w:rsidRDefault="00B16E09" w:rsidP="00B16E09"/>
    <w:p w14:paraId="32F398E9" w14:textId="77777777" w:rsidR="00B16E09" w:rsidRPr="00A8287E" w:rsidRDefault="00B16E09" w:rsidP="00114DC6">
      <w:pPr>
        <w:jc w:val="both"/>
        <w:rPr>
          <w:rFonts w:ascii="Calibri" w:hAnsi="Calibri"/>
          <w:sz w:val="22"/>
          <w:szCs w:val="22"/>
        </w:rPr>
      </w:pPr>
      <w:r w:rsidRPr="00A8287E">
        <w:rPr>
          <w:rFonts w:ascii="Calibri" w:hAnsi="Calibri"/>
          <w:sz w:val="22"/>
          <w:szCs w:val="22"/>
        </w:rPr>
        <w:t xml:space="preserve">The Chair welcomed everyone to the </w:t>
      </w:r>
      <w:r w:rsidR="00A469EB">
        <w:rPr>
          <w:rFonts w:ascii="Calibri" w:hAnsi="Calibri"/>
          <w:sz w:val="22"/>
          <w:szCs w:val="22"/>
        </w:rPr>
        <w:t>meeting</w:t>
      </w:r>
      <w:r w:rsidR="00114DC6">
        <w:rPr>
          <w:rFonts w:ascii="Calibri" w:hAnsi="Calibri"/>
          <w:sz w:val="22"/>
          <w:szCs w:val="22"/>
        </w:rPr>
        <w:t>.</w:t>
      </w:r>
    </w:p>
    <w:p w14:paraId="463E02B4" w14:textId="77777777" w:rsidR="007577BF" w:rsidRPr="007308ED" w:rsidRDefault="007577BF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892"/>
        <w:gridCol w:w="533"/>
        <w:gridCol w:w="8782"/>
      </w:tblGrid>
      <w:tr w:rsidR="00AF07D9" w:rsidRPr="007308ED" w14:paraId="3B8FDA4B" w14:textId="77777777" w:rsidTr="00A149FD">
        <w:tc>
          <w:tcPr>
            <w:tcW w:w="0" w:type="auto"/>
            <w:shd w:val="clear" w:color="auto" w:fill="auto"/>
          </w:tcPr>
          <w:p w14:paraId="53FA87FC" w14:textId="77777777" w:rsidR="00AF07D9" w:rsidRPr="007308ED" w:rsidRDefault="00AF07D9" w:rsidP="00B16E09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 w:rsidR="005D5108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33" w:type="dxa"/>
          </w:tcPr>
          <w:p w14:paraId="4D3FAB28" w14:textId="77777777" w:rsidR="00AF07D9" w:rsidRPr="007308ED" w:rsidRDefault="00AF07D9" w:rsidP="00B16E09">
            <w:pPr>
              <w:pStyle w:val="Header"/>
              <w:tabs>
                <w:tab w:val="left" w:pos="720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1E960ADB" w14:textId="77777777" w:rsidR="00AF07D9" w:rsidRDefault="005D5108" w:rsidP="00B16E09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Chair’s Annual Report</w:t>
            </w:r>
          </w:p>
          <w:p w14:paraId="7D2B278E" w14:textId="77777777" w:rsidR="00114DC6" w:rsidRDefault="00114DC6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7B997508" w14:textId="77777777" w:rsidR="00B31512" w:rsidRDefault="009011B4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Chair</w:t>
            </w:r>
            <w:r w:rsidR="00C44B6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E227B">
              <w:rPr>
                <w:rFonts w:ascii="Calibri" w:hAnsi="Calibri"/>
                <w:bCs/>
                <w:sz w:val="22"/>
                <w:szCs w:val="22"/>
              </w:rPr>
              <w:t xml:space="preserve">outlined key information </w:t>
            </w:r>
            <w:r w:rsidR="00C44B6B">
              <w:rPr>
                <w:rFonts w:ascii="Calibri" w:hAnsi="Calibri"/>
                <w:bCs/>
                <w:sz w:val="22"/>
                <w:szCs w:val="22"/>
              </w:rPr>
              <w:t>in</w:t>
            </w:r>
            <w:r w:rsidR="00EE227B">
              <w:rPr>
                <w:rFonts w:ascii="Calibri" w:hAnsi="Calibri"/>
                <w:bCs/>
                <w:sz w:val="22"/>
                <w:szCs w:val="22"/>
              </w:rPr>
              <w:t xml:space="preserve"> the Annual Repor</w:t>
            </w:r>
            <w:r w:rsidR="00C44B6B">
              <w:rPr>
                <w:rFonts w:ascii="Calibri" w:hAnsi="Calibri"/>
                <w:bCs/>
                <w:sz w:val="22"/>
                <w:szCs w:val="22"/>
              </w:rPr>
              <w:t>t</w:t>
            </w:r>
            <w:r w:rsidR="00626071">
              <w:rPr>
                <w:rFonts w:ascii="Calibri" w:hAnsi="Calibri"/>
                <w:bCs/>
                <w:sz w:val="22"/>
                <w:szCs w:val="22"/>
              </w:rPr>
              <w:t>, featuring</w:t>
            </w:r>
            <w:r w:rsidR="002E13C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44B6B">
              <w:rPr>
                <w:rFonts w:ascii="Calibri" w:hAnsi="Calibri"/>
                <w:bCs/>
                <w:sz w:val="22"/>
                <w:szCs w:val="22"/>
              </w:rPr>
              <w:t>the completion of many items in 2021-2023 Village Plan</w:t>
            </w:r>
            <w:r w:rsidR="00626071">
              <w:rPr>
                <w:rFonts w:ascii="Calibri" w:hAnsi="Calibri"/>
                <w:bCs/>
                <w:sz w:val="22"/>
                <w:szCs w:val="22"/>
              </w:rPr>
              <w:t xml:space="preserve">. Highlighting a satisfactory response from the </w:t>
            </w:r>
            <w:r w:rsidR="00B8432D">
              <w:rPr>
                <w:rFonts w:ascii="Calibri" w:hAnsi="Calibri"/>
                <w:bCs/>
                <w:sz w:val="22"/>
                <w:szCs w:val="22"/>
              </w:rPr>
              <w:t>recent Village Survey</w:t>
            </w:r>
            <w:r w:rsidR="00626071">
              <w:rPr>
                <w:rFonts w:ascii="Calibri" w:hAnsi="Calibri"/>
                <w:bCs/>
                <w:sz w:val="22"/>
                <w:szCs w:val="22"/>
              </w:rPr>
              <w:t xml:space="preserve"> which has already resulted the introduc</w:t>
            </w:r>
            <w:r w:rsidR="006F3AFE">
              <w:rPr>
                <w:rFonts w:ascii="Calibri" w:hAnsi="Calibri"/>
                <w:bCs/>
                <w:sz w:val="22"/>
                <w:szCs w:val="22"/>
              </w:rPr>
              <w:t>tion</w:t>
            </w:r>
            <w:r w:rsidR="00626071">
              <w:rPr>
                <w:rFonts w:ascii="Calibri" w:hAnsi="Calibri"/>
                <w:bCs/>
                <w:sz w:val="22"/>
                <w:szCs w:val="22"/>
              </w:rPr>
              <w:t xml:space="preserve"> of a Village WhatsApp group</w:t>
            </w:r>
            <w:r w:rsidR="00B31512">
              <w:rPr>
                <w:rFonts w:ascii="Calibri" w:hAnsi="Calibri"/>
                <w:bCs/>
                <w:sz w:val="22"/>
                <w:szCs w:val="22"/>
              </w:rPr>
              <w:t xml:space="preserve"> and the new VAS system is up and running.</w:t>
            </w:r>
          </w:p>
          <w:p w14:paraId="492BBD40" w14:textId="77777777" w:rsidR="00B31512" w:rsidRDefault="00B31512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E081824" w14:textId="77777777" w:rsidR="00B31512" w:rsidRDefault="00B31512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Chair thanked the Village Events Committee for the varies events and maintenance of the planters</w:t>
            </w:r>
            <w:r w:rsidR="006F3AFE">
              <w:rPr>
                <w:rFonts w:ascii="Calibri" w:hAnsi="Calibri"/>
                <w:bCs/>
                <w:sz w:val="22"/>
                <w:szCs w:val="22"/>
              </w:rPr>
              <w:t xml:space="preserve"> and the positive feedback received from the 2022 Christmas lights. </w:t>
            </w:r>
          </w:p>
          <w:p w14:paraId="0792F965" w14:textId="77777777" w:rsidR="0009073D" w:rsidRDefault="0009073D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C7642C7" w14:textId="77777777" w:rsidR="0009073D" w:rsidRDefault="0009073D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The Chair also spoke about the grassing cutting and thanked residents for their contribution in cutting grass which is outside their perimeter. </w:t>
            </w:r>
          </w:p>
          <w:p w14:paraId="4FEC90C7" w14:textId="77777777" w:rsidR="00F04668" w:rsidRDefault="00F04668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17AFCE2" w14:textId="77777777" w:rsidR="00F04668" w:rsidRDefault="00F04668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Jon MacNamara was officially thanked for his help, advice and contribution as Clerk for the last 5 years</w:t>
            </w:r>
            <w:r w:rsidR="00F1233B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264434BB" w14:textId="77777777" w:rsidR="00807C5C" w:rsidRDefault="00807C5C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1A7C07A" w14:textId="77777777" w:rsidR="00807C5C" w:rsidRPr="00B16E09" w:rsidRDefault="00807C5C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Bethan Jones was welcome as the new Clerk. </w:t>
            </w:r>
          </w:p>
        </w:tc>
      </w:tr>
      <w:tr w:rsidR="00AF07D9" w:rsidRPr="007308ED" w14:paraId="1A92FFCA" w14:textId="77777777" w:rsidTr="00A149FD">
        <w:trPr>
          <w:trHeight w:val="147"/>
        </w:trPr>
        <w:tc>
          <w:tcPr>
            <w:tcW w:w="0" w:type="auto"/>
            <w:shd w:val="clear" w:color="auto" w:fill="auto"/>
          </w:tcPr>
          <w:p w14:paraId="18B63E26" w14:textId="77777777" w:rsidR="00AF07D9" w:rsidRPr="007308ED" w:rsidRDefault="00AF07D9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227AF58C" w14:textId="77777777" w:rsidR="00AF07D9" w:rsidRPr="007308ED" w:rsidRDefault="00AF07D9" w:rsidP="00B16E0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622AC91C" w14:textId="77777777" w:rsidR="00AF07D9" w:rsidRDefault="00AF07D9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721B6E" w14:textId="77777777" w:rsidR="00390502" w:rsidRPr="007308ED" w:rsidRDefault="00390502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F07D9" w:rsidRPr="007308ED" w14:paraId="5A3C255B" w14:textId="77777777" w:rsidTr="00A149FD">
        <w:tc>
          <w:tcPr>
            <w:tcW w:w="0" w:type="auto"/>
            <w:shd w:val="clear" w:color="auto" w:fill="auto"/>
          </w:tcPr>
          <w:p w14:paraId="146B9E09" w14:textId="77777777" w:rsidR="00AF07D9" w:rsidRPr="007308ED" w:rsidRDefault="00AF07D9" w:rsidP="00B16E09">
            <w:pPr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  <w:r w:rsidR="00944AB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33" w:type="dxa"/>
          </w:tcPr>
          <w:p w14:paraId="7F9A74D7" w14:textId="77777777" w:rsidR="00AF07D9" w:rsidRPr="007308ED" w:rsidRDefault="00AF07D9" w:rsidP="00B16E09">
            <w:pPr>
              <w:tabs>
                <w:tab w:val="left" w:pos="720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63815770" w14:textId="77777777" w:rsidR="00B16E09" w:rsidRDefault="00091405" w:rsidP="00B16E09">
            <w:pPr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Treasures Annual Report</w:t>
            </w:r>
          </w:p>
          <w:p w14:paraId="74043CED" w14:textId="77777777" w:rsidR="00091405" w:rsidRDefault="00091405" w:rsidP="00B16E09">
            <w:pPr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1A236BF" w14:textId="77777777" w:rsidR="00091405" w:rsidRPr="00606FCE" w:rsidRDefault="00091405" w:rsidP="00B16E09">
            <w:pPr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606FCE">
              <w:rPr>
                <w:rFonts w:ascii="Calibri" w:hAnsi="Calibri"/>
                <w:bCs/>
                <w:sz w:val="22"/>
                <w:szCs w:val="22"/>
              </w:rPr>
              <w:t xml:space="preserve">The Clerk reported the Annual Audit and </w:t>
            </w:r>
            <w:r w:rsidR="00606FCE" w:rsidRPr="00606FCE">
              <w:rPr>
                <w:rFonts w:ascii="Calibri" w:hAnsi="Calibri"/>
                <w:bCs/>
                <w:sz w:val="22"/>
                <w:szCs w:val="22"/>
              </w:rPr>
              <w:t>Fi</w:t>
            </w:r>
            <w:r w:rsidR="00606FCE">
              <w:rPr>
                <w:rFonts w:ascii="Calibri" w:hAnsi="Calibri"/>
                <w:bCs/>
                <w:sz w:val="22"/>
                <w:szCs w:val="22"/>
              </w:rPr>
              <w:t>nancial</w:t>
            </w:r>
            <w:r w:rsidRPr="00606FCE">
              <w:rPr>
                <w:rFonts w:ascii="Calibri" w:hAnsi="Calibri"/>
                <w:bCs/>
                <w:sz w:val="22"/>
                <w:szCs w:val="22"/>
              </w:rPr>
              <w:t xml:space="preserve"> information will </w:t>
            </w:r>
            <w:r w:rsidR="00606FCE">
              <w:rPr>
                <w:rFonts w:ascii="Calibri" w:hAnsi="Calibri"/>
                <w:bCs/>
                <w:sz w:val="22"/>
                <w:szCs w:val="22"/>
              </w:rPr>
              <w:t>be discussed in the Ordinary meeting under the Finance item. Jon MacNamara will be joining virtually.</w:t>
            </w:r>
          </w:p>
          <w:p w14:paraId="271B37E5" w14:textId="77777777" w:rsidR="00091405" w:rsidRPr="00091405" w:rsidRDefault="00091405" w:rsidP="00B16E09">
            <w:pPr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07D9" w:rsidRPr="007308ED" w14:paraId="481500E8" w14:textId="77777777" w:rsidTr="00A149FD">
        <w:tc>
          <w:tcPr>
            <w:tcW w:w="0" w:type="auto"/>
            <w:shd w:val="clear" w:color="auto" w:fill="auto"/>
          </w:tcPr>
          <w:p w14:paraId="5071F3BE" w14:textId="77777777" w:rsidR="00AF07D9" w:rsidRPr="007308ED" w:rsidRDefault="00AF07D9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3EA09824" w14:textId="77777777" w:rsidR="00AF07D9" w:rsidRPr="007308ED" w:rsidRDefault="00AF07D9" w:rsidP="00B16E09">
            <w:pPr>
              <w:pStyle w:val="ListParagraph"/>
              <w:ind w:lef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31F967EF" w14:textId="77777777" w:rsidR="00390502" w:rsidRPr="007308ED" w:rsidRDefault="00390502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F07D9" w:rsidRPr="007308ED" w14:paraId="2D8247BC" w14:textId="77777777" w:rsidTr="00A149FD">
        <w:tc>
          <w:tcPr>
            <w:tcW w:w="0" w:type="auto"/>
            <w:shd w:val="clear" w:color="auto" w:fill="auto"/>
          </w:tcPr>
          <w:p w14:paraId="68D0B040" w14:textId="77777777" w:rsidR="00AF07D9" w:rsidRPr="007308ED" w:rsidRDefault="00AF07D9" w:rsidP="00B16E09">
            <w:pPr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  <w:r w:rsidR="0000103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33" w:type="dxa"/>
          </w:tcPr>
          <w:p w14:paraId="29067DA3" w14:textId="77777777" w:rsidR="00AF07D9" w:rsidRPr="007308ED" w:rsidRDefault="00AF07D9" w:rsidP="00B16E09">
            <w:pPr>
              <w:tabs>
                <w:tab w:val="left" w:pos="720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790EAFC0" w14:textId="77777777" w:rsidR="00AF07D9" w:rsidRPr="0000103D" w:rsidRDefault="0000103D" w:rsidP="00B16E09">
            <w:pPr>
              <w:tabs>
                <w:tab w:val="left" w:pos="72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0103D">
              <w:rPr>
                <w:rFonts w:ascii="Calibri" w:hAnsi="Calibri"/>
                <w:b/>
                <w:sz w:val="22"/>
                <w:szCs w:val="22"/>
              </w:rPr>
              <w:t xml:space="preserve">Matters from the electorate </w:t>
            </w:r>
          </w:p>
          <w:p w14:paraId="43795B46" w14:textId="77777777" w:rsidR="00B16E09" w:rsidRDefault="00B16E09" w:rsidP="00B16E09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1AF7675" w14:textId="77777777" w:rsidR="00CA6D08" w:rsidRDefault="00915919" w:rsidP="00CA6D08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Members</w:t>
            </w:r>
            <w:r w:rsidR="00535851">
              <w:rPr>
                <w:rFonts w:ascii="Calibri" w:hAnsi="Calibri"/>
                <w:bCs/>
                <w:sz w:val="22"/>
                <w:szCs w:val="22"/>
              </w:rPr>
              <w:t xml:space="preserve"> of the public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1233B">
              <w:rPr>
                <w:rFonts w:ascii="Calibri" w:hAnsi="Calibri"/>
                <w:bCs/>
                <w:sz w:val="22"/>
                <w:szCs w:val="22"/>
              </w:rPr>
              <w:t xml:space="preserve">were invited by the Chair to ask any questions </w:t>
            </w:r>
            <w:r w:rsidR="00877F1E">
              <w:rPr>
                <w:rFonts w:ascii="Calibri" w:hAnsi="Calibri"/>
                <w:bCs/>
                <w:sz w:val="22"/>
                <w:szCs w:val="22"/>
              </w:rPr>
              <w:t>and</w:t>
            </w:r>
            <w:r w:rsidR="00F1233B">
              <w:rPr>
                <w:rFonts w:ascii="Calibri" w:hAnsi="Calibri"/>
                <w:bCs/>
                <w:sz w:val="22"/>
                <w:szCs w:val="22"/>
              </w:rPr>
              <w:t xml:space="preserve"> give feedback. </w:t>
            </w:r>
          </w:p>
          <w:p w14:paraId="63601ACD" w14:textId="77777777" w:rsidR="00F1233B" w:rsidRDefault="00F1233B" w:rsidP="00CA6D08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8F1226E" w14:textId="77777777" w:rsidR="00F1233B" w:rsidRPr="005D7113" w:rsidRDefault="00F1233B" w:rsidP="00CA6D08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Cllrs were thanked for their hand work and dedication. </w:t>
            </w:r>
          </w:p>
          <w:p w14:paraId="55C2CEBF" w14:textId="77777777" w:rsidR="00405012" w:rsidRPr="005D7113" w:rsidRDefault="00405012" w:rsidP="005D7113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45E96" w:rsidRPr="007308ED" w14:paraId="429CC388" w14:textId="77777777" w:rsidTr="00A149FD">
        <w:trPr>
          <w:gridAfter w:val="1"/>
          <w:wAfter w:w="8782" w:type="dxa"/>
        </w:trPr>
        <w:tc>
          <w:tcPr>
            <w:tcW w:w="0" w:type="auto"/>
            <w:shd w:val="clear" w:color="auto" w:fill="auto"/>
          </w:tcPr>
          <w:p w14:paraId="7A06C2AC" w14:textId="77777777" w:rsidR="00745E96" w:rsidRPr="007308ED" w:rsidRDefault="00745E96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</w:tcPr>
          <w:p w14:paraId="70673658" w14:textId="77777777" w:rsidR="00745E96" w:rsidRPr="007308ED" w:rsidRDefault="00745E96" w:rsidP="00B16E09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05012" w:rsidRPr="007308ED" w14:paraId="6AE12E7F" w14:textId="77777777" w:rsidTr="005D7113">
        <w:trPr>
          <w:trHeight w:val="87"/>
        </w:trPr>
        <w:tc>
          <w:tcPr>
            <w:tcW w:w="0" w:type="auto"/>
            <w:shd w:val="clear" w:color="auto" w:fill="auto"/>
          </w:tcPr>
          <w:p w14:paraId="13061219" w14:textId="77777777" w:rsidR="00405012" w:rsidRPr="007308ED" w:rsidRDefault="00405012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3" w:type="dxa"/>
          </w:tcPr>
          <w:p w14:paraId="6AF10CD1" w14:textId="77777777" w:rsidR="00405012" w:rsidRPr="007308ED" w:rsidRDefault="00405012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82" w:type="dxa"/>
            <w:shd w:val="clear" w:color="auto" w:fill="auto"/>
          </w:tcPr>
          <w:p w14:paraId="3C858F8F" w14:textId="77777777" w:rsidR="00405012" w:rsidRPr="007308ED" w:rsidRDefault="00405012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C1BE43" w14:textId="77777777" w:rsidR="00E255D1" w:rsidRDefault="00745E96" w:rsidP="002B1EC0">
      <w:pPr>
        <w:pStyle w:val="BodyText"/>
        <w:jc w:val="left"/>
        <w:rPr>
          <w:rFonts w:ascii="Calibri" w:hAnsi="Calibri"/>
          <w:sz w:val="22"/>
          <w:szCs w:val="22"/>
        </w:rPr>
      </w:pPr>
      <w:r w:rsidRPr="00745E96">
        <w:rPr>
          <w:rFonts w:ascii="Calibri" w:hAnsi="Calibri"/>
          <w:sz w:val="22"/>
          <w:szCs w:val="22"/>
        </w:rPr>
        <w:t>4.1.23</w:t>
      </w:r>
      <w:r>
        <w:rPr>
          <w:rFonts w:ascii="Calibri" w:hAnsi="Calibri"/>
          <w:sz w:val="22"/>
          <w:szCs w:val="22"/>
        </w:rPr>
        <w:t xml:space="preserve">            </w:t>
      </w:r>
      <w:r w:rsidR="00C25CC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Close</w:t>
      </w:r>
    </w:p>
    <w:p w14:paraId="32AD018F" w14:textId="77777777" w:rsidR="00745E96" w:rsidRDefault="00745E96" w:rsidP="002B1EC0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32219009" w14:textId="77777777" w:rsidR="00745E96" w:rsidRPr="00745E96" w:rsidRDefault="00745E96" w:rsidP="002B1EC0">
      <w:pPr>
        <w:pStyle w:val="BodyText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</w:t>
      </w:r>
      <w:r w:rsidR="00C25CC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 w:rsidRPr="00745E96">
        <w:rPr>
          <w:rFonts w:ascii="Calibri" w:hAnsi="Calibri"/>
          <w:b w:val="0"/>
          <w:bCs w:val="0"/>
          <w:sz w:val="22"/>
          <w:szCs w:val="22"/>
        </w:rPr>
        <w:t>As there was no further business the meeting closed at 7.</w:t>
      </w:r>
      <w:r w:rsidR="00393C18">
        <w:rPr>
          <w:rFonts w:ascii="Calibri" w:hAnsi="Calibri"/>
          <w:b w:val="0"/>
          <w:bCs w:val="0"/>
          <w:sz w:val="22"/>
          <w:szCs w:val="22"/>
        </w:rPr>
        <w:t>10</w:t>
      </w:r>
      <w:r w:rsidRPr="00745E96">
        <w:rPr>
          <w:rFonts w:ascii="Calibri" w:hAnsi="Calibri"/>
          <w:b w:val="0"/>
          <w:bCs w:val="0"/>
          <w:sz w:val="22"/>
          <w:szCs w:val="22"/>
        </w:rPr>
        <w:t>pm.</w:t>
      </w:r>
    </w:p>
    <w:sectPr w:rsidR="00745E96" w:rsidRPr="00745E96" w:rsidSect="00CB6F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06" w:bottom="709" w:left="12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2548" w14:textId="77777777" w:rsidR="00857199" w:rsidRDefault="00857199">
      <w:r>
        <w:separator/>
      </w:r>
    </w:p>
  </w:endnote>
  <w:endnote w:type="continuationSeparator" w:id="0">
    <w:p w14:paraId="6F5ED411" w14:textId="77777777" w:rsidR="00857199" w:rsidRDefault="008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783B" w14:textId="77777777" w:rsidR="00AB3107" w:rsidRDefault="00AB3107">
    <w:pPr>
      <w:pStyle w:val="Footer"/>
    </w:pPr>
  </w:p>
  <w:p w14:paraId="21004514" w14:textId="77777777" w:rsidR="00393C18" w:rsidRDefault="00AB3107" w:rsidP="00393C18">
    <w:pPr>
      <w:pStyle w:val="Heading2"/>
      <w:jc w:val="right"/>
      <w:rPr>
        <w:b w:val="0"/>
      </w:rPr>
    </w:pPr>
    <w:r>
      <w:tab/>
    </w:r>
    <w:r w:rsidR="00393C18">
      <w:rPr>
        <w:b w:val="0"/>
      </w:rPr>
      <w:t>PATRICK BROMPTON PARISH COUNCIL</w:t>
    </w:r>
  </w:p>
  <w:p w14:paraId="2266DB59" w14:textId="77777777" w:rsidR="00393C18" w:rsidRDefault="00393C18" w:rsidP="00393C18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5EF998F5" w14:textId="77777777" w:rsidR="00393C18" w:rsidRDefault="00393C18" w:rsidP="00393C18">
    <w:pPr>
      <w:jc w:val="right"/>
    </w:pPr>
    <w:r>
      <w:rPr>
        <w:bCs/>
        <w:sz w:val="16"/>
        <w:szCs w:val="16"/>
      </w:rPr>
      <w:t>e:  pbparishcouncil@gmail.com</w:t>
    </w:r>
  </w:p>
  <w:p w14:paraId="286DCE9D" w14:textId="77777777" w:rsidR="00AB3107" w:rsidRPr="00393C18" w:rsidRDefault="00393C18" w:rsidP="00393C18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900C" w14:textId="2C09DEA5" w:rsidR="00D2320D" w:rsidRDefault="00262D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F90DC1" wp14:editId="52FC16F7">
              <wp:simplePos x="0" y="0"/>
              <wp:positionH relativeFrom="page">
                <wp:posOffset>6555740</wp:posOffset>
              </wp:positionH>
              <wp:positionV relativeFrom="page">
                <wp:posOffset>10182860</wp:posOffset>
              </wp:positionV>
              <wp:extent cx="340995" cy="320040"/>
              <wp:effectExtent l="0" t="0" r="0" b="0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0AD1EA12" w14:textId="77777777" w:rsidR="00D2320D" w:rsidRDefault="00D2320D">
                          <w:pPr>
                            <w:jc w:val="right"/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6424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90DC1" id="Rectangle 40" o:spid="_x0000_s1026" style="position:absolute;margin-left:516.2pt;margin-top:801.8pt;width:26.8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" fillcolor="black" stroked="f">
              <v:textbox>
                <w:txbxContent>
                  <w:p w14:paraId="0AD1EA12" w14:textId="77777777" w:rsidR="00D2320D" w:rsidRDefault="00D2320D">
                    <w:pPr>
                      <w:jc w:val="right"/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46424">
                      <w:rPr>
                        <w:noProof/>
                        <w:color w:val="FFFFFF"/>
                        <w:sz w:val="28"/>
                        <w:szCs w:val="28"/>
                      </w:rPr>
                      <w:t>5</w: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916B65" wp14:editId="22519477">
              <wp:simplePos x="0" y="0"/>
              <wp:positionH relativeFrom="page">
                <wp:posOffset>799465</wp:posOffset>
              </wp:positionH>
              <wp:positionV relativeFrom="page">
                <wp:posOffset>10182860</wp:posOffset>
              </wp:positionV>
              <wp:extent cx="6058535" cy="320040"/>
              <wp:effectExtent l="0" t="0" r="0" b="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8535" cy="320040"/>
                        <a:chOff x="0" y="0"/>
                        <a:chExt cx="6058530" cy="320040"/>
                      </a:xfrm>
                    </wpg:grpSpPr>
                    <wps:wsp>
                      <wps:cNvPr id="3" name="Rectangle 38"/>
                      <wps:cNvSpPr/>
                      <wps:spPr>
                        <a:xfrm>
                          <a:off x="19348" y="0"/>
                          <a:ext cx="6039182" cy="1860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4" name="Text Box 39"/>
                      <wps:cNvSpPr txBox="1"/>
                      <wps:spPr>
                        <a:xfrm>
                          <a:off x="0" y="65892"/>
                          <a:ext cx="6039182" cy="2541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19172" w14:textId="77777777" w:rsidR="00D2320D" w:rsidRDefault="00D2320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 anchorCtr="0" compatLnSpc="0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16B65" id="Group 37" o:spid="_x0000_s1027" style="position:absolute;margin-left:62.95pt;margin-top:801.8pt;width:477.05pt;height:25.2pt;z-index:251658240;mso-position-horizontal-relative:page;mso-position-vertical-relative:page" coordsize="6058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">
              <v:rect id="Rectangle 38" o:spid="_x0000_s1028" style="position:absolute;left:193;width:6039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" fillcolor="black" stroked="f"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58;width:60391;height:25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" filled="f" stroked="f">
                <v:textbox inset=",,,0">
                  <w:txbxContent>
                    <w:p w14:paraId="47819172" w14:textId="77777777" w:rsidR="00D2320D" w:rsidRDefault="00D2320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800" w14:textId="77777777" w:rsidR="00CB6FE4" w:rsidRDefault="00CB6FE4">
    <w:pPr>
      <w:pStyle w:val="Footer"/>
    </w:pPr>
  </w:p>
  <w:p w14:paraId="110D88ED" w14:textId="77777777" w:rsidR="00393C18" w:rsidRDefault="00393C18" w:rsidP="00393C18">
    <w:pPr>
      <w:pStyle w:val="Heading2"/>
      <w:jc w:val="right"/>
      <w:rPr>
        <w:b w:val="0"/>
      </w:rPr>
    </w:pPr>
    <w:r>
      <w:rPr>
        <w:b w:val="0"/>
      </w:rPr>
      <w:t>PATRICK BROMPTON PARISH COUNCIL</w:t>
    </w:r>
  </w:p>
  <w:p w14:paraId="4F4AA62B" w14:textId="77777777" w:rsidR="00393C18" w:rsidRDefault="00393C18" w:rsidP="00393C18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7DD590B1" w14:textId="77777777" w:rsidR="00393C18" w:rsidRDefault="00393C18" w:rsidP="00393C18">
    <w:pPr>
      <w:jc w:val="right"/>
    </w:pPr>
    <w:r>
      <w:rPr>
        <w:bCs/>
        <w:sz w:val="16"/>
        <w:szCs w:val="16"/>
      </w:rPr>
      <w:t>e:  pbparishcouncil@gmail.com</w:t>
    </w:r>
  </w:p>
  <w:p w14:paraId="051CC4AD" w14:textId="77777777" w:rsidR="00D2320D" w:rsidRPr="00393C18" w:rsidRDefault="00393C18" w:rsidP="00393C18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86D7" w14:textId="77777777" w:rsidR="00857199" w:rsidRDefault="00857199">
      <w:r>
        <w:rPr>
          <w:color w:val="000000"/>
        </w:rPr>
        <w:separator/>
      </w:r>
    </w:p>
  </w:footnote>
  <w:footnote w:type="continuationSeparator" w:id="0">
    <w:p w14:paraId="639E6808" w14:textId="77777777" w:rsidR="00857199" w:rsidRDefault="0085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B9E" w14:textId="77777777" w:rsidR="00D2320D" w:rsidRDefault="00761149">
    <w:pPr>
      <w:pStyle w:val="Header"/>
      <w:tabs>
        <w:tab w:val="clear" w:pos="4153"/>
        <w:tab w:val="clear" w:pos="8306"/>
        <w:tab w:val="right" w:pos="9540"/>
      </w:tabs>
      <w:jc w:val="right"/>
    </w:pPr>
    <w:r>
      <w:rPr>
        <w:rFonts w:ascii="Arial" w:hAnsi="Arial" w:cs="Arial"/>
        <w:sz w:val="18"/>
        <w:lang w:eastAsia="en-GB"/>
      </w:rPr>
      <w:t>PATRICK BROMPTON PARISH</w:t>
    </w:r>
    <w:r w:rsidR="00D2320D">
      <w:rPr>
        <w:rFonts w:ascii="Arial" w:hAnsi="Arial" w:cs="Arial"/>
        <w:sz w:val="18"/>
        <w:lang w:eastAsia="en-GB"/>
      </w:rPr>
      <w:t xml:space="preserve"> COUNCIL - ORDINARY COUNCIL MEETING</w:t>
    </w:r>
  </w:p>
  <w:p w14:paraId="2F3C50FD" w14:textId="77777777" w:rsidR="00D2320D" w:rsidRDefault="00D2320D">
    <w:pPr>
      <w:pStyle w:val="Header"/>
      <w:tabs>
        <w:tab w:val="clear" w:pos="4153"/>
        <w:tab w:val="clear" w:pos="8306"/>
        <w:tab w:val="right" w:pos="9540"/>
      </w:tabs>
      <w:jc w:val="right"/>
      <w:rPr>
        <w:rFonts w:ascii="Arial" w:hAnsi="Arial" w:cs="Arial"/>
        <w:sz w:val="4"/>
        <w:lang w:eastAsia="en-GB"/>
      </w:rPr>
    </w:pPr>
  </w:p>
  <w:p w14:paraId="37FBC5AA" w14:textId="77777777" w:rsidR="00D2320D" w:rsidRDefault="00CE5112">
    <w:pPr>
      <w:pStyle w:val="Header"/>
      <w:tabs>
        <w:tab w:val="clear" w:pos="4153"/>
        <w:tab w:val="clear" w:pos="8306"/>
        <w:tab w:val="right" w:pos="9540"/>
      </w:tabs>
      <w:jc w:val="right"/>
    </w:pPr>
    <w:r>
      <w:rPr>
        <w:sz w:val="16"/>
        <w:lang w:eastAsia="en-GB"/>
      </w:rPr>
      <w:t>MINUTES</w:t>
    </w:r>
  </w:p>
  <w:p w14:paraId="50DAD6BC" w14:textId="77777777" w:rsidR="00D2320D" w:rsidRDefault="00D2320D">
    <w:pPr>
      <w:rPr>
        <w:color w:val="000000"/>
        <w:sz w:val="20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F675" w14:textId="77777777" w:rsidR="00D2320D" w:rsidRDefault="00D2320D" w:rsidP="00A61C8B">
    <w:pPr>
      <w:pStyle w:val="Heading2"/>
      <w:rPr>
        <w:sz w:val="12"/>
        <w:lang w:eastAsia="en-GB"/>
      </w:rPr>
    </w:pPr>
  </w:p>
  <w:p w14:paraId="0C0FA4C6" w14:textId="77777777" w:rsidR="00D2320D" w:rsidRDefault="00091920">
    <w:pPr>
      <w:pStyle w:val="Header"/>
      <w:tabs>
        <w:tab w:val="clear" w:pos="4153"/>
        <w:tab w:val="clear" w:pos="8306"/>
        <w:tab w:val="right" w:pos="9540"/>
      </w:tabs>
      <w:jc w:val="right"/>
    </w:pPr>
    <w:r>
      <w:rPr>
        <w:rFonts w:ascii="Arial" w:hAnsi="Arial" w:cs="Arial"/>
        <w:lang w:eastAsia="en-GB"/>
      </w:rPr>
      <w:t>ANNUAL PARISH</w:t>
    </w:r>
    <w:r w:rsidR="00D2320D">
      <w:rPr>
        <w:rFonts w:ascii="Arial" w:hAnsi="Arial" w:cs="Arial"/>
        <w:lang w:eastAsia="en-GB"/>
      </w:rPr>
      <w:t xml:space="preserve"> COUNCIL MEETING</w:t>
    </w:r>
  </w:p>
  <w:p w14:paraId="4F30F13B" w14:textId="77777777" w:rsidR="00D2320D" w:rsidRDefault="00D2320D">
    <w:pPr>
      <w:pStyle w:val="Header"/>
      <w:tabs>
        <w:tab w:val="clear" w:pos="4153"/>
        <w:tab w:val="clear" w:pos="8306"/>
        <w:tab w:val="right" w:pos="9540"/>
      </w:tabs>
      <w:jc w:val="right"/>
      <w:rPr>
        <w:rFonts w:ascii="Arial" w:hAnsi="Arial" w:cs="Arial"/>
        <w:sz w:val="4"/>
        <w:lang w:eastAsia="en-GB"/>
      </w:rPr>
    </w:pPr>
  </w:p>
  <w:p w14:paraId="23A35235" w14:textId="77777777" w:rsidR="00D2320D" w:rsidRDefault="00D2320D" w:rsidP="00A61C8B">
    <w:pPr>
      <w:pStyle w:val="Header"/>
      <w:tabs>
        <w:tab w:val="clear" w:pos="4153"/>
        <w:tab w:val="clear" w:pos="8306"/>
        <w:tab w:val="right" w:pos="9540"/>
      </w:tabs>
      <w:jc w:val="right"/>
      <w:rPr>
        <w:lang w:eastAsia="en-GB"/>
      </w:rPr>
    </w:pPr>
    <w:r>
      <w:rPr>
        <w:lang w:eastAsia="en-GB"/>
      </w:rPr>
      <w:t xml:space="preserve"> </w:t>
    </w:r>
    <w:r w:rsidR="00B16E09">
      <w:rPr>
        <w:rFonts w:ascii="Arial" w:hAnsi="Arial" w:cs="Arial"/>
        <w:sz w:val="40"/>
        <w:szCs w:val="40"/>
        <w:lang w:eastAsia="en-GB"/>
      </w:rPr>
      <w:t>MINUTES</w:t>
    </w:r>
    <w:r>
      <w:rPr>
        <w:lang w:eastAsia="en-GB"/>
      </w:rPr>
      <w:t xml:space="preserve"> </w:t>
    </w:r>
  </w:p>
  <w:p w14:paraId="4B9572B3" w14:textId="77777777" w:rsidR="00A61C8B" w:rsidRPr="00293245" w:rsidRDefault="002776D7" w:rsidP="00293245">
    <w:pPr>
      <w:pStyle w:val="Header"/>
      <w:tabs>
        <w:tab w:val="clear" w:pos="4153"/>
        <w:tab w:val="clear" w:pos="8306"/>
        <w:tab w:val="right" w:pos="9540"/>
      </w:tabs>
      <w:rPr>
        <w:sz w:val="28"/>
      </w:rPr>
    </w:pPr>
    <w:r>
      <w:rPr>
        <w:sz w:val="28"/>
      </w:rPr>
      <w:t>PATRICK BROMPTON</w:t>
    </w:r>
    <w:r w:rsidR="002F23C4">
      <w:rPr>
        <w:sz w:val="28"/>
      </w:rPr>
      <w:t xml:space="preserve"> </w:t>
    </w:r>
    <w:r w:rsidR="00293245" w:rsidRPr="00293245">
      <w:rPr>
        <w:sz w:val="28"/>
      </w:rPr>
      <w:t>PARISH COUNCIL</w:t>
    </w:r>
  </w:p>
  <w:p w14:paraId="3F5E26C0" w14:textId="77777777" w:rsidR="00D2320D" w:rsidRDefault="00D2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2AD"/>
    <w:multiLevelType w:val="hybridMultilevel"/>
    <w:tmpl w:val="CA302668"/>
    <w:lvl w:ilvl="0" w:tplc="941A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5ECF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BE989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EC1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8AC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E6865D1"/>
    <w:multiLevelType w:val="multilevel"/>
    <w:tmpl w:val="DBF6EE4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4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146D3FDF"/>
    <w:multiLevelType w:val="hybridMultilevel"/>
    <w:tmpl w:val="EBE2F1D0"/>
    <w:lvl w:ilvl="0" w:tplc="70C25522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1D6A"/>
    <w:multiLevelType w:val="hybridMultilevel"/>
    <w:tmpl w:val="F55A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7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4001BF"/>
    <w:multiLevelType w:val="hybridMultilevel"/>
    <w:tmpl w:val="4392C48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384337"/>
    <w:multiLevelType w:val="hybridMultilevel"/>
    <w:tmpl w:val="B96608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DDD"/>
    <w:multiLevelType w:val="multilevel"/>
    <w:tmpl w:val="923A475C"/>
    <w:numStyleLink w:val="Style2"/>
  </w:abstractNum>
  <w:abstractNum w:abstractNumId="9" w15:restartNumberingAfterBreak="0">
    <w:nsid w:val="37B97859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3E615B91"/>
    <w:multiLevelType w:val="multilevel"/>
    <w:tmpl w:val="33743F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>
      <w:start w:val="1"/>
      <w:numFmt w:val="upperLetter"/>
      <w:lvlText w:val="%3)"/>
      <w:lvlJc w:val="left"/>
      <w:pPr>
        <w:ind w:left="2264" w:hanging="360"/>
      </w:pPr>
    </w:lvl>
    <w:lvl w:ilvl="3"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A108D"/>
    <w:multiLevelType w:val="hybridMultilevel"/>
    <w:tmpl w:val="B5368654"/>
    <w:lvl w:ilvl="0" w:tplc="6A769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164"/>
    <w:multiLevelType w:val="multilevel"/>
    <w:tmpl w:val="923A475C"/>
    <w:styleLink w:val="Style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  <w:b w:val="0"/>
        <w:i w:val="0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49E47619"/>
    <w:multiLevelType w:val="hybridMultilevel"/>
    <w:tmpl w:val="B8040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19"/>
    <w:multiLevelType w:val="multilevel"/>
    <w:tmpl w:val="A9FE01F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9776A16"/>
    <w:multiLevelType w:val="hybridMultilevel"/>
    <w:tmpl w:val="5B00AB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0C3154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 w15:restartNumberingAfterBreak="0">
    <w:nsid w:val="5CA02141"/>
    <w:multiLevelType w:val="multilevel"/>
    <w:tmpl w:val="0046B98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Heading7"/>
      <w:lvlText w:val="%7)"/>
      <w:lvlJc w:val="left"/>
      <w:pPr>
        <w:ind w:left="2264" w:hanging="36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16B0E4C"/>
    <w:multiLevelType w:val="multilevel"/>
    <w:tmpl w:val="33743FA6"/>
    <w:numStyleLink w:val="Style1"/>
  </w:abstractNum>
  <w:abstractNum w:abstractNumId="19" w15:restartNumberingAfterBreak="0">
    <w:nsid w:val="69117146"/>
    <w:multiLevelType w:val="hybridMultilevel"/>
    <w:tmpl w:val="C08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95C"/>
    <w:multiLevelType w:val="hybridMultilevel"/>
    <w:tmpl w:val="2B26D4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EF423E"/>
    <w:multiLevelType w:val="hybridMultilevel"/>
    <w:tmpl w:val="EC925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F5636"/>
    <w:multiLevelType w:val="multilevel"/>
    <w:tmpl w:val="33743FA6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D106A7"/>
    <w:multiLevelType w:val="multilevel"/>
    <w:tmpl w:val="BA780B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050255252">
    <w:abstractNumId w:val="17"/>
  </w:num>
  <w:num w:numId="2" w16cid:durableId="766265750">
    <w:abstractNumId w:val="14"/>
  </w:num>
  <w:num w:numId="3" w16cid:durableId="1146897032">
    <w:abstractNumId w:val="23"/>
  </w:num>
  <w:num w:numId="4" w16cid:durableId="284392409">
    <w:abstractNumId w:val="10"/>
  </w:num>
  <w:num w:numId="5" w16cid:durableId="256793870">
    <w:abstractNumId w:val="15"/>
  </w:num>
  <w:num w:numId="6" w16cid:durableId="832648966">
    <w:abstractNumId w:val="13"/>
  </w:num>
  <w:num w:numId="7" w16cid:durableId="561872219">
    <w:abstractNumId w:val="0"/>
  </w:num>
  <w:num w:numId="8" w16cid:durableId="1498885028">
    <w:abstractNumId w:val="22"/>
  </w:num>
  <w:num w:numId="9" w16cid:durableId="1730423196">
    <w:abstractNumId w:val="18"/>
  </w:num>
  <w:num w:numId="10" w16cid:durableId="87505502">
    <w:abstractNumId w:val="1"/>
  </w:num>
  <w:num w:numId="11" w16cid:durableId="1773893267">
    <w:abstractNumId w:val="2"/>
  </w:num>
  <w:num w:numId="12" w16cid:durableId="866021930">
    <w:abstractNumId w:val="5"/>
  </w:num>
  <w:num w:numId="13" w16cid:durableId="383526106">
    <w:abstractNumId w:val="16"/>
  </w:num>
  <w:num w:numId="14" w16cid:durableId="101922580">
    <w:abstractNumId w:val="9"/>
  </w:num>
  <w:num w:numId="15" w16cid:durableId="1078359334">
    <w:abstractNumId w:val="12"/>
  </w:num>
  <w:num w:numId="16" w16cid:durableId="77404353">
    <w:abstractNumId w:val="8"/>
  </w:num>
  <w:num w:numId="17" w16cid:durableId="1777868094">
    <w:abstractNumId w:val="7"/>
  </w:num>
  <w:num w:numId="18" w16cid:durableId="339740295">
    <w:abstractNumId w:val="19"/>
  </w:num>
  <w:num w:numId="19" w16cid:durableId="411663787">
    <w:abstractNumId w:val="21"/>
  </w:num>
  <w:num w:numId="20" w16cid:durableId="1595626579">
    <w:abstractNumId w:val="20"/>
  </w:num>
  <w:num w:numId="21" w16cid:durableId="889538223">
    <w:abstractNumId w:val="6"/>
  </w:num>
  <w:num w:numId="22" w16cid:durableId="2051343941">
    <w:abstractNumId w:val="3"/>
  </w:num>
  <w:num w:numId="23" w16cid:durableId="994644964">
    <w:abstractNumId w:val="4"/>
  </w:num>
  <w:num w:numId="24" w16cid:durableId="1188132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EF"/>
    <w:rsid w:val="0000103D"/>
    <w:rsid w:val="000149C9"/>
    <w:rsid w:val="00014B42"/>
    <w:rsid w:val="000151D4"/>
    <w:rsid w:val="00015396"/>
    <w:rsid w:val="00030C69"/>
    <w:rsid w:val="000533BD"/>
    <w:rsid w:val="000634AC"/>
    <w:rsid w:val="0006593D"/>
    <w:rsid w:val="000673D5"/>
    <w:rsid w:val="0007224E"/>
    <w:rsid w:val="0008216E"/>
    <w:rsid w:val="0009073D"/>
    <w:rsid w:val="00091405"/>
    <w:rsid w:val="00091920"/>
    <w:rsid w:val="00092E58"/>
    <w:rsid w:val="000A1262"/>
    <w:rsid w:val="000A678F"/>
    <w:rsid w:val="000C4781"/>
    <w:rsid w:val="000D6018"/>
    <w:rsid w:val="000E4721"/>
    <w:rsid w:val="000E6D6F"/>
    <w:rsid w:val="000E740E"/>
    <w:rsid w:val="000F34B8"/>
    <w:rsid w:val="0010547F"/>
    <w:rsid w:val="001068DE"/>
    <w:rsid w:val="0010764F"/>
    <w:rsid w:val="00114DC6"/>
    <w:rsid w:val="001258D1"/>
    <w:rsid w:val="00131A1B"/>
    <w:rsid w:val="001435E5"/>
    <w:rsid w:val="001529EF"/>
    <w:rsid w:val="00160728"/>
    <w:rsid w:val="00160D96"/>
    <w:rsid w:val="001623C1"/>
    <w:rsid w:val="001631DF"/>
    <w:rsid w:val="00165447"/>
    <w:rsid w:val="00176B81"/>
    <w:rsid w:val="00176FF9"/>
    <w:rsid w:val="00187F4A"/>
    <w:rsid w:val="001B3C20"/>
    <w:rsid w:val="001B5574"/>
    <w:rsid w:val="001B71D8"/>
    <w:rsid w:val="001B7324"/>
    <w:rsid w:val="001C421A"/>
    <w:rsid w:val="001C5ED9"/>
    <w:rsid w:val="001D6E5F"/>
    <w:rsid w:val="001E27A8"/>
    <w:rsid w:val="001E59EB"/>
    <w:rsid w:val="001E68BA"/>
    <w:rsid w:val="001F110E"/>
    <w:rsid w:val="001F7625"/>
    <w:rsid w:val="00210824"/>
    <w:rsid w:val="00212068"/>
    <w:rsid w:val="00222B37"/>
    <w:rsid w:val="00240F67"/>
    <w:rsid w:val="002427CE"/>
    <w:rsid w:val="00262D20"/>
    <w:rsid w:val="0026749F"/>
    <w:rsid w:val="002738BB"/>
    <w:rsid w:val="002776D7"/>
    <w:rsid w:val="00277E31"/>
    <w:rsid w:val="002828C4"/>
    <w:rsid w:val="0028397E"/>
    <w:rsid w:val="00284093"/>
    <w:rsid w:val="00286A60"/>
    <w:rsid w:val="00286B33"/>
    <w:rsid w:val="00293245"/>
    <w:rsid w:val="0029373B"/>
    <w:rsid w:val="002A7D4D"/>
    <w:rsid w:val="002B1EC0"/>
    <w:rsid w:val="002D3D08"/>
    <w:rsid w:val="002E13C8"/>
    <w:rsid w:val="002F23C4"/>
    <w:rsid w:val="002F3EF9"/>
    <w:rsid w:val="002F4246"/>
    <w:rsid w:val="002F6B2D"/>
    <w:rsid w:val="00331F25"/>
    <w:rsid w:val="0033704F"/>
    <w:rsid w:val="00346424"/>
    <w:rsid w:val="00346E74"/>
    <w:rsid w:val="0035018D"/>
    <w:rsid w:val="00357069"/>
    <w:rsid w:val="00371638"/>
    <w:rsid w:val="00371C73"/>
    <w:rsid w:val="00372E9E"/>
    <w:rsid w:val="003738DE"/>
    <w:rsid w:val="00381A36"/>
    <w:rsid w:val="00383669"/>
    <w:rsid w:val="00390502"/>
    <w:rsid w:val="00391862"/>
    <w:rsid w:val="00393C18"/>
    <w:rsid w:val="0039446E"/>
    <w:rsid w:val="003B0752"/>
    <w:rsid w:val="003B5872"/>
    <w:rsid w:val="003B6DDD"/>
    <w:rsid w:val="003C135B"/>
    <w:rsid w:val="003C3C92"/>
    <w:rsid w:val="003C3F5D"/>
    <w:rsid w:val="003E3FA0"/>
    <w:rsid w:val="003F3AB9"/>
    <w:rsid w:val="00400B18"/>
    <w:rsid w:val="00401B03"/>
    <w:rsid w:val="00405012"/>
    <w:rsid w:val="00406C88"/>
    <w:rsid w:val="0041213E"/>
    <w:rsid w:val="00415BF9"/>
    <w:rsid w:val="00421B8D"/>
    <w:rsid w:val="004237EF"/>
    <w:rsid w:val="0043194F"/>
    <w:rsid w:val="00432B45"/>
    <w:rsid w:val="00440281"/>
    <w:rsid w:val="00446558"/>
    <w:rsid w:val="00451BA6"/>
    <w:rsid w:val="00454550"/>
    <w:rsid w:val="00455185"/>
    <w:rsid w:val="00456699"/>
    <w:rsid w:val="0047509B"/>
    <w:rsid w:val="0048536D"/>
    <w:rsid w:val="004A240D"/>
    <w:rsid w:val="004B3E4C"/>
    <w:rsid w:val="004B7AF5"/>
    <w:rsid w:val="004C5E81"/>
    <w:rsid w:val="004D543D"/>
    <w:rsid w:val="004D60C3"/>
    <w:rsid w:val="004D63CB"/>
    <w:rsid w:val="004F3BFF"/>
    <w:rsid w:val="004F4677"/>
    <w:rsid w:val="005001B6"/>
    <w:rsid w:val="00501934"/>
    <w:rsid w:val="00513BD3"/>
    <w:rsid w:val="0052345B"/>
    <w:rsid w:val="00523FD1"/>
    <w:rsid w:val="00535851"/>
    <w:rsid w:val="005365DC"/>
    <w:rsid w:val="00537372"/>
    <w:rsid w:val="00537F39"/>
    <w:rsid w:val="00540A6E"/>
    <w:rsid w:val="00541BB9"/>
    <w:rsid w:val="00544272"/>
    <w:rsid w:val="0055127A"/>
    <w:rsid w:val="00564C47"/>
    <w:rsid w:val="00567A66"/>
    <w:rsid w:val="00574219"/>
    <w:rsid w:val="00580499"/>
    <w:rsid w:val="005A6B96"/>
    <w:rsid w:val="005C4335"/>
    <w:rsid w:val="005C5860"/>
    <w:rsid w:val="005D5108"/>
    <w:rsid w:val="005D7113"/>
    <w:rsid w:val="005D7B15"/>
    <w:rsid w:val="005E0C61"/>
    <w:rsid w:val="005E5CAA"/>
    <w:rsid w:val="00601F8E"/>
    <w:rsid w:val="00606FCE"/>
    <w:rsid w:val="00626071"/>
    <w:rsid w:val="0063060A"/>
    <w:rsid w:val="00636213"/>
    <w:rsid w:val="00637ABF"/>
    <w:rsid w:val="00644B73"/>
    <w:rsid w:val="00645393"/>
    <w:rsid w:val="00651D6A"/>
    <w:rsid w:val="0065661E"/>
    <w:rsid w:val="006623C4"/>
    <w:rsid w:val="00682DC7"/>
    <w:rsid w:val="00684CB5"/>
    <w:rsid w:val="006862ED"/>
    <w:rsid w:val="00694D89"/>
    <w:rsid w:val="00695D71"/>
    <w:rsid w:val="00697B7A"/>
    <w:rsid w:val="006A4340"/>
    <w:rsid w:val="006A7A92"/>
    <w:rsid w:val="006B0B42"/>
    <w:rsid w:val="006C4A3D"/>
    <w:rsid w:val="006C5A0A"/>
    <w:rsid w:val="006E7E8E"/>
    <w:rsid w:val="006F0AE6"/>
    <w:rsid w:val="006F3AFE"/>
    <w:rsid w:val="0070739B"/>
    <w:rsid w:val="007079E5"/>
    <w:rsid w:val="00716B71"/>
    <w:rsid w:val="0071769C"/>
    <w:rsid w:val="00726744"/>
    <w:rsid w:val="007308ED"/>
    <w:rsid w:val="00736CA1"/>
    <w:rsid w:val="00740AC8"/>
    <w:rsid w:val="00742236"/>
    <w:rsid w:val="00745E96"/>
    <w:rsid w:val="007527FF"/>
    <w:rsid w:val="007561D6"/>
    <w:rsid w:val="007577BF"/>
    <w:rsid w:val="00761149"/>
    <w:rsid w:val="007630D8"/>
    <w:rsid w:val="0077152D"/>
    <w:rsid w:val="00780AA0"/>
    <w:rsid w:val="00791750"/>
    <w:rsid w:val="00793AD2"/>
    <w:rsid w:val="007A3F89"/>
    <w:rsid w:val="007A540C"/>
    <w:rsid w:val="007A55AB"/>
    <w:rsid w:val="007A68BC"/>
    <w:rsid w:val="007D1DDA"/>
    <w:rsid w:val="007D221A"/>
    <w:rsid w:val="007E5F4B"/>
    <w:rsid w:val="00802D67"/>
    <w:rsid w:val="00806173"/>
    <w:rsid w:val="00807C5C"/>
    <w:rsid w:val="00812CD9"/>
    <w:rsid w:val="00822F66"/>
    <w:rsid w:val="00823A60"/>
    <w:rsid w:val="00836099"/>
    <w:rsid w:val="00837556"/>
    <w:rsid w:val="00842142"/>
    <w:rsid w:val="00842BD7"/>
    <w:rsid w:val="00852886"/>
    <w:rsid w:val="00856839"/>
    <w:rsid w:val="00857199"/>
    <w:rsid w:val="00860ABA"/>
    <w:rsid w:val="008623CB"/>
    <w:rsid w:val="008652C8"/>
    <w:rsid w:val="008724EF"/>
    <w:rsid w:val="00877F1E"/>
    <w:rsid w:val="008814B2"/>
    <w:rsid w:val="008905FD"/>
    <w:rsid w:val="0089223A"/>
    <w:rsid w:val="00893836"/>
    <w:rsid w:val="008B0927"/>
    <w:rsid w:val="008C14FE"/>
    <w:rsid w:val="008D058E"/>
    <w:rsid w:val="008D171A"/>
    <w:rsid w:val="008E286A"/>
    <w:rsid w:val="008F669E"/>
    <w:rsid w:val="009011B4"/>
    <w:rsid w:val="009042A6"/>
    <w:rsid w:val="009044F2"/>
    <w:rsid w:val="009077AF"/>
    <w:rsid w:val="009112D9"/>
    <w:rsid w:val="00915919"/>
    <w:rsid w:val="009165B5"/>
    <w:rsid w:val="009407C2"/>
    <w:rsid w:val="00940F36"/>
    <w:rsid w:val="00944ABF"/>
    <w:rsid w:val="00954C94"/>
    <w:rsid w:val="00961DB3"/>
    <w:rsid w:val="00971D75"/>
    <w:rsid w:val="0097504B"/>
    <w:rsid w:val="00995ADB"/>
    <w:rsid w:val="009A0EAA"/>
    <w:rsid w:val="009B2FD0"/>
    <w:rsid w:val="009B42C0"/>
    <w:rsid w:val="009B6DA7"/>
    <w:rsid w:val="009D440E"/>
    <w:rsid w:val="009E62C6"/>
    <w:rsid w:val="009F4177"/>
    <w:rsid w:val="009F46A9"/>
    <w:rsid w:val="00A01962"/>
    <w:rsid w:val="00A020BA"/>
    <w:rsid w:val="00A13009"/>
    <w:rsid w:val="00A13DF7"/>
    <w:rsid w:val="00A149FD"/>
    <w:rsid w:val="00A44C3A"/>
    <w:rsid w:val="00A469EB"/>
    <w:rsid w:val="00A52122"/>
    <w:rsid w:val="00A61C8B"/>
    <w:rsid w:val="00A67569"/>
    <w:rsid w:val="00A751C4"/>
    <w:rsid w:val="00A819C3"/>
    <w:rsid w:val="00A8287E"/>
    <w:rsid w:val="00A86D6F"/>
    <w:rsid w:val="00A87571"/>
    <w:rsid w:val="00A93903"/>
    <w:rsid w:val="00A941DA"/>
    <w:rsid w:val="00A970F1"/>
    <w:rsid w:val="00AA6D23"/>
    <w:rsid w:val="00AB1388"/>
    <w:rsid w:val="00AB3107"/>
    <w:rsid w:val="00AB4995"/>
    <w:rsid w:val="00AB5755"/>
    <w:rsid w:val="00AC6319"/>
    <w:rsid w:val="00AE0A89"/>
    <w:rsid w:val="00AF07D9"/>
    <w:rsid w:val="00B05CD5"/>
    <w:rsid w:val="00B067F1"/>
    <w:rsid w:val="00B16E09"/>
    <w:rsid w:val="00B21734"/>
    <w:rsid w:val="00B243F8"/>
    <w:rsid w:val="00B2498B"/>
    <w:rsid w:val="00B2576E"/>
    <w:rsid w:val="00B31512"/>
    <w:rsid w:val="00B36E59"/>
    <w:rsid w:val="00B372D6"/>
    <w:rsid w:val="00B520A3"/>
    <w:rsid w:val="00B5492F"/>
    <w:rsid w:val="00B703E2"/>
    <w:rsid w:val="00B70DCB"/>
    <w:rsid w:val="00B74428"/>
    <w:rsid w:val="00B75D94"/>
    <w:rsid w:val="00B8432D"/>
    <w:rsid w:val="00B923BD"/>
    <w:rsid w:val="00BB28E9"/>
    <w:rsid w:val="00BB3CFE"/>
    <w:rsid w:val="00BB7803"/>
    <w:rsid w:val="00BC1E6A"/>
    <w:rsid w:val="00BD3262"/>
    <w:rsid w:val="00BE7572"/>
    <w:rsid w:val="00C05A14"/>
    <w:rsid w:val="00C07404"/>
    <w:rsid w:val="00C07491"/>
    <w:rsid w:val="00C1193D"/>
    <w:rsid w:val="00C21561"/>
    <w:rsid w:val="00C25CC9"/>
    <w:rsid w:val="00C2646F"/>
    <w:rsid w:val="00C30AB6"/>
    <w:rsid w:val="00C31836"/>
    <w:rsid w:val="00C344D9"/>
    <w:rsid w:val="00C355BC"/>
    <w:rsid w:val="00C44B6B"/>
    <w:rsid w:val="00C5242D"/>
    <w:rsid w:val="00C55FB7"/>
    <w:rsid w:val="00C65E75"/>
    <w:rsid w:val="00C95D43"/>
    <w:rsid w:val="00CA6254"/>
    <w:rsid w:val="00CA6D08"/>
    <w:rsid w:val="00CB0C68"/>
    <w:rsid w:val="00CB1157"/>
    <w:rsid w:val="00CB27BC"/>
    <w:rsid w:val="00CB43B5"/>
    <w:rsid w:val="00CB6FE4"/>
    <w:rsid w:val="00CC0371"/>
    <w:rsid w:val="00CC0F64"/>
    <w:rsid w:val="00CC19C6"/>
    <w:rsid w:val="00CC299E"/>
    <w:rsid w:val="00CD304B"/>
    <w:rsid w:val="00CE5112"/>
    <w:rsid w:val="00D053EC"/>
    <w:rsid w:val="00D06857"/>
    <w:rsid w:val="00D07F6A"/>
    <w:rsid w:val="00D17344"/>
    <w:rsid w:val="00D2320D"/>
    <w:rsid w:val="00D337B9"/>
    <w:rsid w:val="00D40446"/>
    <w:rsid w:val="00D40594"/>
    <w:rsid w:val="00D46A4E"/>
    <w:rsid w:val="00D5055C"/>
    <w:rsid w:val="00D562AC"/>
    <w:rsid w:val="00D56C82"/>
    <w:rsid w:val="00D6461B"/>
    <w:rsid w:val="00D65BAC"/>
    <w:rsid w:val="00D66F1D"/>
    <w:rsid w:val="00D67DA3"/>
    <w:rsid w:val="00D7559B"/>
    <w:rsid w:val="00D76C37"/>
    <w:rsid w:val="00D85554"/>
    <w:rsid w:val="00D87652"/>
    <w:rsid w:val="00D977DC"/>
    <w:rsid w:val="00DA44C6"/>
    <w:rsid w:val="00DA59DD"/>
    <w:rsid w:val="00DA795A"/>
    <w:rsid w:val="00DC35AA"/>
    <w:rsid w:val="00DC3D55"/>
    <w:rsid w:val="00DC40D5"/>
    <w:rsid w:val="00DC6CED"/>
    <w:rsid w:val="00DD011B"/>
    <w:rsid w:val="00DD4CCB"/>
    <w:rsid w:val="00DD7CD2"/>
    <w:rsid w:val="00DE0CF7"/>
    <w:rsid w:val="00DF0D66"/>
    <w:rsid w:val="00DF3DC6"/>
    <w:rsid w:val="00E0188A"/>
    <w:rsid w:val="00E0543B"/>
    <w:rsid w:val="00E122AB"/>
    <w:rsid w:val="00E23659"/>
    <w:rsid w:val="00E255D1"/>
    <w:rsid w:val="00E27114"/>
    <w:rsid w:val="00E42284"/>
    <w:rsid w:val="00E600DA"/>
    <w:rsid w:val="00E72E50"/>
    <w:rsid w:val="00E802C2"/>
    <w:rsid w:val="00E842F0"/>
    <w:rsid w:val="00E86B3F"/>
    <w:rsid w:val="00EA4F18"/>
    <w:rsid w:val="00EB09A2"/>
    <w:rsid w:val="00EB1ABC"/>
    <w:rsid w:val="00EC490D"/>
    <w:rsid w:val="00ED084D"/>
    <w:rsid w:val="00ED4C50"/>
    <w:rsid w:val="00EE126B"/>
    <w:rsid w:val="00EE227B"/>
    <w:rsid w:val="00F0357C"/>
    <w:rsid w:val="00F04668"/>
    <w:rsid w:val="00F06D6D"/>
    <w:rsid w:val="00F1233B"/>
    <w:rsid w:val="00F36BC0"/>
    <w:rsid w:val="00F40A48"/>
    <w:rsid w:val="00F63700"/>
    <w:rsid w:val="00F65A15"/>
    <w:rsid w:val="00F72166"/>
    <w:rsid w:val="00F7624D"/>
    <w:rsid w:val="00F7686B"/>
    <w:rsid w:val="00F8493D"/>
    <w:rsid w:val="00F95E56"/>
    <w:rsid w:val="00FA0AAF"/>
    <w:rsid w:val="00FA6CBE"/>
    <w:rsid w:val="00FB12CE"/>
    <w:rsid w:val="00FB231C"/>
    <w:rsid w:val="00FC1371"/>
    <w:rsid w:val="00FE2505"/>
    <w:rsid w:val="00FF4A7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1967D"/>
  <w15:chartTrackingRefBased/>
  <w15:docId w15:val="{78BA5C77-0C05-468D-86BF-86FF3CB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Cs/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erChar">
    <w:name w:val="Header Char"/>
    <w:rPr>
      <w:sz w:val="24"/>
      <w:lang w:eastAsia="en-US"/>
    </w:rPr>
  </w:style>
  <w:style w:type="character" w:customStyle="1" w:styleId="Heading1Char">
    <w:name w:val="Heading 1 Char"/>
    <w:rPr>
      <w:rFonts w:ascii="Century Gothic" w:hAnsi="Century Gothic"/>
      <w:b/>
      <w:bCs/>
      <w:sz w:val="24"/>
      <w:lang w:eastAsia="en-US"/>
    </w:rPr>
  </w:style>
  <w:style w:type="character" w:customStyle="1" w:styleId="Heading4Char">
    <w:name w:val="Heading 4 Char"/>
    <w:rPr>
      <w:rFonts w:ascii="Arial" w:hAnsi="Arial"/>
      <w:b/>
      <w:bCs/>
      <w:sz w:val="28"/>
      <w:szCs w:val="24"/>
      <w:lang w:eastAsia="en-US"/>
    </w:rPr>
  </w:style>
  <w:style w:type="character" w:customStyle="1" w:styleId="Heading6Char">
    <w:name w:val="Heading 6 Char"/>
    <w:rPr>
      <w:rFonts w:ascii="Arial" w:hAnsi="Arial"/>
      <w:bCs/>
      <w:sz w:val="40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rPr>
      <w:b/>
      <w:bCs/>
      <w:sz w:val="32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pPr>
      <w:jc w:val="center"/>
    </w:pPr>
    <w:rPr>
      <w:b/>
      <w:bCs/>
    </w:rPr>
  </w:style>
  <w:style w:type="character" w:customStyle="1" w:styleId="TitleChar">
    <w:name w:val="Title Char"/>
    <w:rPr>
      <w:b/>
      <w:bCs/>
      <w:sz w:val="24"/>
      <w:szCs w:val="24"/>
      <w:lang w:eastAsia="en-US"/>
    </w:rPr>
  </w:style>
  <w:style w:type="numbering" w:customStyle="1" w:styleId="Style1">
    <w:name w:val="Style1"/>
    <w:uiPriority w:val="99"/>
    <w:rsid w:val="00D17344"/>
    <w:pPr>
      <w:numPr>
        <w:numId w:val="8"/>
      </w:numPr>
    </w:pPr>
  </w:style>
  <w:style w:type="table" w:styleId="TableGrid">
    <w:name w:val="Table Grid"/>
    <w:basedOn w:val="TableNormal"/>
    <w:uiPriority w:val="59"/>
    <w:rsid w:val="001B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284093"/>
    <w:pPr>
      <w:numPr>
        <w:numId w:val="15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CB6FE4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\Dropbox\5%20Patrick%20Brompton%20-%20All%20Files\PBPC%20ADMINISTRATION\PBPC%20DOCUMENT%20TEMPLATES%20201604\PBPC%20OM%20Agenda%20Template%202016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7E55-4445-4620-8E19-06DAAF2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PBPC OM Agenda Template 201604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PBPC OM Agenda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PBPC OM Agenda</dc:title>
  <dc:subject/>
  <dc:creator>Charlie Hart</dc:creator>
  <cp:keywords/>
  <cp:lastModifiedBy>Bethan</cp:lastModifiedBy>
  <cp:revision>2</cp:revision>
  <cp:lastPrinted>2019-11-07T17:24:00Z</cp:lastPrinted>
  <dcterms:created xsi:type="dcterms:W3CDTF">2023-07-16T10:39:00Z</dcterms:created>
  <dcterms:modified xsi:type="dcterms:W3CDTF">2023-07-16T10:39:00Z</dcterms:modified>
</cp:coreProperties>
</file>